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74" w:rsidRPr="000B2874" w:rsidRDefault="000B2874" w:rsidP="000B2874">
      <w:pPr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69F820DD" wp14:editId="6F11A77B">
            <wp:extent cx="5261414" cy="10287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Up_JewishAgency_P2G_nesh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8A0" w:rsidRPr="007238A0" w:rsidRDefault="007238A0" w:rsidP="007238A0">
      <w:pPr>
        <w:bidi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7238A0">
      <w:pPr>
        <w:bidi w:val="0"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7238A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מכתב הסכמה של ההורים</w:t>
      </w:r>
      <w:r w:rsidR="00442E3A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- משלחת יומס </w:t>
      </w:r>
    </w:p>
    <w:p w:rsidR="007238A0" w:rsidRPr="007238A0" w:rsidRDefault="007238A0" w:rsidP="007238A0">
      <w:pPr>
        <w:bidi w:val="0"/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Default="00442E3A" w:rsidP="00442E3A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משלחת יומס </w:t>
      </w:r>
      <w:r>
        <w:rPr>
          <w:rFonts w:ascii="Times New Roman" w:eastAsia="Times New Roman" w:hAnsi="Times New Roman" w:cs="David"/>
          <w:sz w:val="24"/>
          <w:szCs w:val="24"/>
          <w:rtl/>
        </w:rPr>
        <w:t>–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יום הזיכרון ויום העצמאות </w:t>
      </w:r>
      <w:proofErr w:type="spellStart"/>
      <w:r w:rsidR="009A0442">
        <w:rPr>
          <w:rFonts w:ascii="Times New Roman" w:eastAsia="Times New Roman" w:hAnsi="Times New Roman" w:cs="David" w:hint="cs"/>
          <w:sz w:val="24"/>
          <w:szCs w:val="24"/>
          <w:rtl/>
        </w:rPr>
        <w:t>לברווארד</w:t>
      </w:r>
      <w:proofErr w:type="spellEnd"/>
      <w:r w:rsidR="009A0442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="009A0442">
        <w:rPr>
          <w:rFonts w:ascii="Times New Roman" w:eastAsia="Times New Roman" w:hAnsi="Times New Roman" w:cs="David" w:hint="cs"/>
          <w:sz w:val="24"/>
          <w:szCs w:val="24"/>
          <w:rtl/>
        </w:rPr>
        <w:t>קאונטי</w:t>
      </w:r>
      <w:proofErr w:type="spellEnd"/>
      <w:r w:rsidR="009A0442">
        <w:rPr>
          <w:rFonts w:ascii="Times New Roman" w:eastAsia="Times New Roman" w:hAnsi="Times New Roman" w:cs="David" w:hint="cs"/>
          <w:sz w:val="24"/>
          <w:szCs w:val="24"/>
          <w:rtl/>
        </w:rPr>
        <w:t xml:space="preserve"> , פלורידה </w:t>
      </w:r>
    </w:p>
    <w:p w:rsidR="009A0442" w:rsidRPr="007238A0" w:rsidRDefault="009A0442" w:rsidP="00442E3A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התלמידים ייצגו את מדינת ישראל </w:t>
      </w: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442E3A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בשיתוף קהילת </w:t>
      </w:r>
      <w:proofErr w:type="spellStart"/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ברא</w:t>
      </w:r>
      <w:r w:rsidR="00E74F32"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ורד</w:t>
      </w:r>
      <w:proofErr w:type="spellEnd"/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קאונטי</w:t>
      </w:r>
      <w:proofErr w:type="spellEnd"/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, פלורידה של שותפות ביחד , הסוכנות היהודית. </w:t>
      </w: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הנני מאשר את השתתפותו של בני/בתי ______________ בתהליך המיון.</w:t>
      </w: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:rsidR="00AD0EE0" w:rsidRPr="007238A0" w:rsidRDefault="007238A0" w:rsidP="00AD0EE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הנני מאשר את הבנתי לכך ש:</w:t>
      </w: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:rsidR="00AD0EE0" w:rsidRPr="00E74F32" w:rsidRDefault="007238A0" w:rsidP="00AD0EE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  <w:r w:rsidRPr="00E74F32">
        <w:rPr>
          <w:rFonts w:ascii="Times New Roman" w:eastAsia="Times New Roman" w:hAnsi="Times New Roman" w:cs="David" w:hint="cs"/>
          <w:sz w:val="24"/>
          <w:szCs w:val="24"/>
          <w:rtl/>
        </w:rPr>
        <w:t>תהליך המיון נעשה ע"י גורם חיצוני  ללא מעורבות צוות השותפות.</w:t>
      </w:r>
    </w:p>
    <w:p w:rsidR="007238A0" w:rsidRPr="007238A0" w:rsidRDefault="007238A0" w:rsidP="00E74F32">
      <w:p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</w:p>
    <w:p w:rsidR="007238A0" w:rsidRPr="007238A0" w:rsidRDefault="007238A0" w:rsidP="007238A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מספר המקומות מוגבל ולפיכך הסיכוי לאכזבה הנו גדול ויש להיערך לכך.</w:t>
      </w:r>
    </w:p>
    <w:p w:rsidR="00E74F32" w:rsidRPr="00E74F32" w:rsidRDefault="00E74F32" w:rsidP="00E74F32">
      <w:p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bookmarkStart w:id="0" w:name="_GoBack"/>
      <w:bookmarkEnd w:id="0"/>
    </w:p>
    <w:p w:rsidR="00E74F32" w:rsidRDefault="007238A0" w:rsidP="00E74F3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בני הנוער המתאימים ביותר  למשימה ספציפית זו  יתקבלו למשלחת.</w:t>
      </w:r>
    </w:p>
    <w:p w:rsidR="00E74F32" w:rsidRDefault="00E74F32" w:rsidP="00E74F32">
      <w:pPr>
        <w:pStyle w:val="a3"/>
        <w:rPr>
          <w:rFonts w:ascii="Times New Roman" w:eastAsia="Times New Roman" w:hAnsi="Times New Roman" w:cs="David"/>
          <w:sz w:val="24"/>
          <w:szCs w:val="24"/>
          <w:rtl/>
        </w:rPr>
      </w:pPr>
    </w:p>
    <w:p w:rsidR="00E74F32" w:rsidRPr="007238A0" w:rsidRDefault="00E74F32" w:rsidP="00E74F32">
      <w:pPr>
        <w:spacing w:after="0" w:line="240" w:lineRule="auto"/>
        <w:ind w:left="720"/>
        <w:contextualSpacing/>
        <w:rPr>
          <w:rFonts w:ascii="Times New Roman" w:eastAsia="Times New Roman" w:hAnsi="Times New Roman" w:cs="David"/>
          <w:sz w:val="24"/>
          <w:szCs w:val="24"/>
        </w:rPr>
      </w:pPr>
    </w:p>
    <w:p w:rsidR="007238A0" w:rsidRPr="007238A0" w:rsidRDefault="007238A0" w:rsidP="007238A0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7238A0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בברכה</w:t>
      </w: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שם פרטי: _________________</w:t>
      </w: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מס' ת"ז:  _________________</w:t>
      </w: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חתימה:    _________________</w:t>
      </w: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</w:rPr>
      </w:pPr>
    </w:p>
    <w:p w:rsidR="007238A0" w:rsidRPr="00FD44EE" w:rsidRDefault="007238A0">
      <w:pPr>
        <w:rPr>
          <w:rFonts w:cs="David"/>
          <w:sz w:val="24"/>
          <w:szCs w:val="24"/>
        </w:rPr>
      </w:pPr>
    </w:p>
    <w:sectPr w:rsidR="007238A0" w:rsidRPr="00FD44EE" w:rsidSect="0061145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FD8"/>
    <w:multiLevelType w:val="hybridMultilevel"/>
    <w:tmpl w:val="B2B0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0D3F"/>
    <w:multiLevelType w:val="hybridMultilevel"/>
    <w:tmpl w:val="4E9A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2700"/>
    <w:multiLevelType w:val="hybridMultilevel"/>
    <w:tmpl w:val="D29E914C"/>
    <w:lvl w:ilvl="0" w:tplc="19D43306">
      <w:start w:val="1"/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762AE"/>
    <w:multiLevelType w:val="hybridMultilevel"/>
    <w:tmpl w:val="C926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93060"/>
    <w:multiLevelType w:val="hybridMultilevel"/>
    <w:tmpl w:val="0C60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4F85"/>
    <w:multiLevelType w:val="hybridMultilevel"/>
    <w:tmpl w:val="E294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03154"/>
    <w:multiLevelType w:val="hybridMultilevel"/>
    <w:tmpl w:val="B982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F29FF"/>
    <w:multiLevelType w:val="hybridMultilevel"/>
    <w:tmpl w:val="342E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0"/>
    <w:rsid w:val="000B2874"/>
    <w:rsid w:val="00134058"/>
    <w:rsid w:val="00240FFE"/>
    <w:rsid w:val="00243533"/>
    <w:rsid w:val="00263FD7"/>
    <w:rsid w:val="00303F2C"/>
    <w:rsid w:val="00351B71"/>
    <w:rsid w:val="00442E3A"/>
    <w:rsid w:val="00580413"/>
    <w:rsid w:val="005D3C12"/>
    <w:rsid w:val="0061145A"/>
    <w:rsid w:val="007238A0"/>
    <w:rsid w:val="008C1062"/>
    <w:rsid w:val="00956A59"/>
    <w:rsid w:val="00981799"/>
    <w:rsid w:val="009A0442"/>
    <w:rsid w:val="009D2920"/>
    <w:rsid w:val="00A7224A"/>
    <w:rsid w:val="00AD0EE0"/>
    <w:rsid w:val="00AF272C"/>
    <w:rsid w:val="00B376E1"/>
    <w:rsid w:val="00B4285C"/>
    <w:rsid w:val="00B43B40"/>
    <w:rsid w:val="00BC4287"/>
    <w:rsid w:val="00CB2842"/>
    <w:rsid w:val="00D13B79"/>
    <w:rsid w:val="00D573F4"/>
    <w:rsid w:val="00DC5409"/>
    <w:rsid w:val="00DE722A"/>
    <w:rsid w:val="00E01BE0"/>
    <w:rsid w:val="00E74F32"/>
    <w:rsid w:val="00ED6D07"/>
    <w:rsid w:val="00F06EC6"/>
    <w:rsid w:val="00F76217"/>
    <w:rsid w:val="00FD007A"/>
    <w:rsid w:val="00FD44EE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DE71"/>
  <w15:docId w15:val="{70E10DFB-F103-40D5-B359-7F54AB3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E722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D0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B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7183A23F</Template>
  <TotalTime>1</TotalTime>
  <Pages>1</Pages>
  <Words>97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JAFI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bernicem</dc:creator>
  <cp:lastModifiedBy>Winter, Einat</cp:lastModifiedBy>
  <cp:revision>2</cp:revision>
  <dcterms:created xsi:type="dcterms:W3CDTF">2018-10-21T06:56:00Z</dcterms:created>
  <dcterms:modified xsi:type="dcterms:W3CDTF">2018-10-21T06:56:00Z</dcterms:modified>
</cp:coreProperties>
</file>